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8D" w:rsidRDefault="00861C8D" w:rsidP="00861C8D">
      <w:pPr>
        <w:pStyle w:val="Telobesedila2"/>
        <w:rPr>
          <w:rFonts w:ascii="Calibri" w:hAnsi="Calibri"/>
          <w:bCs w:val="0"/>
          <w:sz w:val="26"/>
          <w:szCs w:val="26"/>
        </w:rPr>
      </w:pPr>
      <w:r w:rsidRPr="00552B94">
        <w:rPr>
          <w:rFonts w:ascii="Calibri" w:hAnsi="Calibri"/>
          <w:bCs w:val="0"/>
          <w:sz w:val="26"/>
          <w:szCs w:val="26"/>
        </w:rPr>
        <w:t xml:space="preserve">PRIJAVNICA PRISPEVKA ZA OBJAVO V REVIJI VZGOJA </w:t>
      </w:r>
    </w:p>
    <w:p w:rsidR="00844AA8" w:rsidRPr="00552B94" w:rsidRDefault="00844AA8" w:rsidP="00861C8D">
      <w:pPr>
        <w:pStyle w:val="Telobesedila2"/>
        <w:rPr>
          <w:rFonts w:ascii="Calibri" w:hAnsi="Calibri"/>
          <w:bCs w:val="0"/>
          <w:sz w:val="26"/>
          <w:szCs w:val="26"/>
        </w:rPr>
      </w:pPr>
    </w:p>
    <w:p w:rsidR="00861C8D" w:rsidRPr="004B3642" w:rsidRDefault="00861C8D" w:rsidP="00861C8D">
      <w:pPr>
        <w:pStyle w:val="Telobesedila2"/>
        <w:rPr>
          <w:rFonts w:ascii="Calibri" w:hAnsi="Calibri"/>
          <w:bCs w:val="0"/>
          <w:sz w:val="16"/>
          <w:szCs w:val="16"/>
        </w:rPr>
      </w:pPr>
    </w:p>
    <w:p w:rsidR="00861C8D" w:rsidRPr="00B94AFD" w:rsidRDefault="00861C8D" w:rsidP="00861C8D">
      <w:pPr>
        <w:spacing w:after="0"/>
        <w:rPr>
          <w:rFonts w:ascii="Calibri" w:hAnsi="Calibri"/>
          <w:b/>
          <w:bCs/>
        </w:rPr>
      </w:pPr>
      <w:r w:rsidRPr="00B94AFD">
        <w:rPr>
          <w:rFonts w:ascii="Calibri" w:hAnsi="Calibri"/>
          <w:b/>
          <w:bCs/>
        </w:rPr>
        <w:t>I. PODATKI O AVTORJU:</w:t>
      </w:r>
    </w:p>
    <w:p w:rsidR="00861C8D" w:rsidRDefault="00861C8D" w:rsidP="00861C8D">
      <w:pPr>
        <w:spacing w:after="0"/>
        <w:rPr>
          <w:rFonts w:ascii="Calibri" w:hAnsi="Calibri"/>
        </w:rPr>
      </w:pPr>
      <w:r w:rsidRPr="00B94AFD">
        <w:rPr>
          <w:rFonts w:ascii="Calibri" w:hAnsi="Calibri"/>
        </w:rPr>
        <w:t>Ime avtorja, priimek:____</w:t>
      </w:r>
      <w:r>
        <w:rPr>
          <w:rFonts w:ascii="Calibri" w:hAnsi="Calibri"/>
        </w:rPr>
        <w:t>_________________________</w:t>
      </w:r>
      <w:r w:rsidRPr="00B94AFD">
        <w:rPr>
          <w:rFonts w:ascii="Calibri" w:hAnsi="Calibri"/>
        </w:rPr>
        <w:t>_</w:t>
      </w:r>
      <w:r w:rsidR="00AD2985">
        <w:rPr>
          <w:rFonts w:ascii="Calibri" w:hAnsi="Calibri"/>
        </w:rPr>
        <w:t>_</w:t>
      </w:r>
      <w:r w:rsidRPr="00B94AFD">
        <w:rPr>
          <w:rFonts w:ascii="Calibri" w:hAnsi="Calibri"/>
        </w:rPr>
        <w:t>______</w:t>
      </w:r>
      <w:r>
        <w:rPr>
          <w:rFonts w:ascii="Calibri" w:hAnsi="Calibri"/>
        </w:rPr>
        <w:t xml:space="preserve">  </w:t>
      </w:r>
      <w:r w:rsidRPr="00B94AFD">
        <w:rPr>
          <w:rFonts w:ascii="Calibri" w:hAnsi="Calibri"/>
        </w:rPr>
        <w:t>številka tel. ____________</w:t>
      </w:r>
      <w:r>
        <w:rPr>
          <w:rFonts w:ascii="Calibri" w:hAnsi="Calibri"/>
        </w:rPr>
        <w:t>____</w:t>
      </w:r>
      <w:r w:rsidRPr="00B94AFD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Pr="00B94AFD">
        <w:rPr>
          <w:rFonts w:ascii="Calibri" w:hAnsi="Calibri"/>
        </w:rPr>
        <w:t>____</w:t>
      </w:r>
    </w:p>
    <w:p w:rsidR="00861C8D" w:rsidRDefault="00861C8D" w:rsidP="00861C8D">
      <w:pPr>
        <w:spacing w:after="0"/>
        <w:rPr>
          <w:rFonts w:ascii="Calibri" w:hAnsi="Calibri"/>
        </w:rPr>
      </w:pPr>
      <w:r>
        <w:rPr>
          <w:rFonts w:ascii="Calibri" w:hAnsi="Calibri"/>
        </w:rPr>
        <w:t>Stalni naslov</w:t>
      </w:r>
      <w:r w:rsidRPr="00B94AFD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B94AFD">
        <w:rPr>
          <w:rFonts w:ascii="Calibri" w:hAnsi="Calibri"/>
        </w:rPr>
        <w:t>ulica, hišna št., pošta</w:t>
      </w:r>
      <w:r>
        <w:rPr>
          <w:rFonts w:ascii="Calibri" w:hAnsi="Calibri"/>
        </w:rPr>
        <w:t>):</w:t>
      </w:r>
      <w:r w:rsidRPr="00B94AF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</w:t>
      </w:r>
      <w:r w:rsidRPr="00B94AFD">
        <w:rPr>
          <w:rFonts w:ascii="Calibri" w:hAnsi="Calibri"/>
        </w:rPr>
        <w:t>_____________</w:t>
      </w:r>
      <w:r>
        <w:rPr>
          <w:rFonts w:ascii="Calibri" w:hAnsi="Calibri"/>
        </w:rPr>
        <w:t>____</w:t>
      </w:r>
      <w:r w:rsidRPr="00B94AFD">
        <w:rPr>
          <w:rFonts w:ascii="Calibri" w:hAnsi="Calibri"/>
        </w:rPr>
        <w:t xml:space="preserve">  </w:t>
      </w:r>
    </w:p>
    <w:p w:rsidR="00861C8D" w:rsidRPr="00B94AFD" w:rsidRDefault="00861C8D" w:rsidP="00861C8D">
      <w:pPr>
        <w:spacing w:after="0"/>
        <w:rPr>
          <w:rFonts w:ascii="Calibri" w:hAnsi="Calibri"/>
        </w:rPr>
      </w:pPr>
      <w:r w:rsidRPr="00B94AFD">
        <w:rPr>
          <w:rFonts w:ascii="Calibri" w:hAnsi="Calibri"/>
        </w:rPr>
        <w:t>e-naslov: _________________________________</w:t>
      </w:r>
      <w:r>
        <w:rPr>
          <w:rFonts w:ascii="Calibri" w:hAnsi="Calibri"/>
        </w:rPr>
        <w:t>____</w:t>
      </w:r>
      <w:r w:rsidRPr="00B94AFD">
        <w:rPr>
          <w:rFonts w:ascii="Calibri" w:hAnsi="Calibri"/>
        </w:rPr>
        <w:t xml:space="preserve">___   </w:t>
      </w:r>
    </w:p>
    <w:p w:rsidR="00861C8D" w:rsidRPr="002E4667" w:rsidRDefault="00861C8D" w:rsidP="00861C8D">
      <w:pPr>
        <w:spacing w:after="0"/>
        <w:rPr>
          <w:rFonts w:ascii="Calibri" w:hAnsi="Calibri"/>
          <w:sz w:val="16"/>
          <w:szCs w:val="16"/>
        </w:rPr>
      </w:pPr>
    </w:p>
    <w:p w:rsidR="009E49CB" w:rsidRPr="00552B94" w:rsidRDefault="009E49CB" w:rsidP="00F77F9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52B94" w:rsidRPr="00B94AFD" w:rsidRDefault="00552B94" w:rsidP="00552B9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I</w:t>
      </w:r>
      <w:r w:rsidRPr="00B94AFD">
        <w:rPr>
          <w:rFonts w:ascii="Calibri" w:hAnsi="Calibri"/>
          <w:b/>
        </w:rPr>
        <w:t xml:space="preserve">I. </w:t>
      </w:r>
      <w:r>
        <w:rPr>
          <w:rFonts w:ascii="Calibri" w:hAnsi="Calibri"/>
          <w:b/>
        </w:rPr>
        <w:t>NASLOV PRISPEVKA</w:t>
      </w:r>
      <w:r w:rsidRPr="00B94AFD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___________________________________________________________________</w:t>
      </w:r>
    </w:p>
    <w:p w:rsidR="00552B94" w:rsidRPr="00552B94" w:rsidRDefault="00552B94" w:rsidP="00F77F9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52B94" w:rsidRPr="00552B94" w:rsidRDefault="00552B94" w:rsidP="00F77F93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F77F93" w:rsidRPr="00B94AFD" w:rsidRDefault="00F77F93" w:rsidP="00F77F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I</w:t>
      </w:r>
      <w:r w:rsidRPr="00B94AFD">
        <w:rPr>
          <w:rFonts w:ascii="Calibri" w:hAnsi="Calibri"/>
          <w:b/>
        </w:rPr>
        <w:t>I</w:t>
      </w:r>
      <w:r w:rsidR="00552B94">
        <w:rPr>
          <w:rFonts w:ascii="Calibri" w:hAnsi="Calibri"/>
          <w:b/>
        </w:rPr>
        <w:t>I</w:t>
      </w:r>
      <w:r w:rsidRPr="00B94AFD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PREDSTAVITEV AVTORJA</w:t>
      </w:r>
      <w:r w:rsidRPr="00B94AFD">
        <w:rPr>
          <w:rFonts w:ascii="Calibri" w:hAnsi="Calibri"/>
        </w:rPr>
        <w:t xml:space="preserve">: </w:t>
      </w:r>
    </w:p>
    <w:p w:rsidR="00F77F93" w:rsidRDefault="00F77F93" w:rsidP="00F77F93">
      <w:pPr>
        <w:spacing w:after="0" w:line="240" w:lineRule="auto"/>
        <w:rPr>
          <w:rFonts w:ascii="Calibri" w:hAnsi="Calibri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Znanstveni naziv (</w:t>
      </w:r>
      <w:r w:rsidRPr="0063208E">
        <w:rPr>
          <w:rFonts w:ascii="Calibri" w:hAnsi="Calibri"/>
        </w:rPr>
        <w:t>izobrazba, poklic): ____________________________________</w:t>
      </w:r>
      <w:r>
        <w:rPr>
          <w:rFonts w:ascii="Calibri" w:hAnsi="Calibri"/>
        </w:rPr>
        <w:t>____</w:t>
      </w:r>
      <w:r w:rsidR="00552B94">
        <w:rPr>
          <w:rFonts w:ascii="Calibri" w:hAnsi="Calibri"/>
        </w:rPr>
        <w:t>___</w:t>
      </w:r>
      <w:r>
        <w:rPr>
          <w:rFonts w:ascii="Calibri" w:hAnsi="Calibri"/>
        </w:rPr>
        <w:t>___</w:t>
      </w:r>
      <w:r w:rsidRPr="0063208E">
        <w:rPr>
          <w:rFonts w:ascii="Calibri" w:hAnsi="Calibri"/>
        </w:rPr>
        <w:t>__</w:t>
      </w:r>
      <w:r w:rsidR="00552B94">
        <w:rPr>
          <w:rFonts w:ascii="Calibri" w:hAnsi="Calibri"/>
        </w:rPr>
        <w:t>_</w:t>
      </w:r>
      <w:r w:rsidRPr="0063208E">
        <w:rPr>
          <w:rFonts w:ascii="Calibri" w:hAnsi="Calibri"/>
        </w:rPr>
        <w:t>________</w:t>
      </w:r>
    </w:p>
    <w:p w:rsidR="00F77F93" w:rsidRPr="0063208E" w:rsidRDefault="00F77F93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AD2985" w:rsidRDefault="00AD2985" w:rsidP="00F77F9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Delovno mesto: ____________________________________________________________</w:t>
      </w:r>
      <w:r w:rsidR="00552B94">
        <w:rPr>
          <w:rFonts w:ascii="Calibri" w:hAnsi="Calibri"/>
        </w:rPr>
        <w:t>____</w:t>
      </w:r>
      <w:r>
        <w:rPr>
          <w:rFonts w:ascii="Calibri" w:hAnsi="Calibri"/>
        </w:rPr>
        <w:t>_________</w:t>
      </w:r>
    </w:p>
    <w:p w:rsidR="00AD2985" w:rsidRPr="00AD2985" w:rsidRDefault="00AD2985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Zaposlitev – ustanova: _______</w:t>
      </w:r>
      <w:r>
        <w:rPr>
          <w:rFonts w:ascii="Calibri" w:hAnsi="Calibri"/>
        </w:rPr>
        <w:t>_</w:t>
      </w:r>
      <w:r w:rsidRPr="0063208E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_______</w:t>
      </w:r>
      <w:r w:rsidR="00552B94">
        <w:rPr>
          <w:rFonts w:ascii="Calibri" w:hAnsi="Calibri"/>
        </w:rPr>
        <w:t>____</w:t>
      </w:r>
      <w:r w:rsidRPr="0063208E">
        <w:rPr>
          <w:rFonts w:ascii="Calibri" w:hAnsi="Calibri"/>
        </w:rPr>
        <w:t xml:space="preserve">____________  </w:t>
      </w:r>
    </w:p>
    <w:p w:rsidR="00F77F93" w:rsidRPr="0063208E" w:rsidRDefault="00F77F93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Pedagoške (ali druge na strokovnem področju) izkušnje: _____</w:t>
      </w:r>
      <w:r>
        <w:rPr>
          <w:rFonts w:ascii="Calibri" w:hAnsi="Calibri"/>
        </w:rPr>
        <w:t>________</w:t>
      </w:r>
      <w:r w:rsidRPr="0063208E">
        <w:rPr>
          <w:rFonts w:ascii="Calibri" w:hAnsi="Calibri"/>
        </w:rPr>
        <w:t>________________</w:t>
      </w:r>
      <w:r w:rsidR="00552B94">
        <w:rPr>
          <w:rFonts w:ascii="Calibri" w:hAnsi="Calibri"/>
        </w:rPr>
        <w:t>____</w:t>
      </w:r>
      <w:r w:rsidRPr="0063208E">
        <w:rPr>
          <w:rFonts w:ascii="Calibri" w:hAnsi="Calibri"/>
        </w:rPr>
        <w:t>________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_______________________________________________________________________________</w:t>
      </w:r>
      <w:r w:rsidR="00552B94">
        <w:rPr>
          <w:rFonts w:ascii="Calibri" w:hAnsi="Calibri"/>
        </w:rPr>
        <w:t>____</w:t>
      </w:r>
      <w:r w:rsidRPr="0063208E">
        <w:rPr>
          <w:rFonts w:ascii="Calibri" w:hAnsi="Calibri"/>
        </w:rPr>
        <w:t>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_____________________________</w:t>
      </w:r>
      <w:r w:rsidR="00552B94">
        <w:rPr>
          <w:rFonts w:ascii="Calibri" w:hAnsi="Calibri"/>
        </w:rPr>
        <w:t>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</w:t>
      </w:r>
      <w:r w:rsidR="00552B94"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</w:t>
      </w:r>
    </w:p>
    <w:p w:rsidR="00F77F93" w:rsidRDefault="00F77F93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Pomembnejša avtorska dela, razstave,</w:t>
      </w:r>
      <w:r>
        <w:rPr>
          <w:rFonts w:ascii="Calibri" w:hAnsi="Calibri"/>
        </w:rPr>
        <w:t xml:space="preserve"> literatura </w:t>
      </w:r>
      <w:r w:rsidRPr="0063208E">
        <w:rPr>
          <w:rFonts w:ascii="Calibri" w:hAnsi="Calibri"/>
        </w:rPr>
        <w:t>...: ________</w:t>
      </w:r>
      <w:r>
        <w:rPr>
          <w:rFonts w:ascii="Calibri" w:hAnsi="Calibri"/>
        </w:rPr>
        <w:t>_______</w:t>
      </w:r>
      <w:r w:rsidR="00552B94">
        <w:rPr>
          <w:rFonts w:ascii="Calibri" w:hAnsi="Calibri"/>
        </w:rPr>
        <w:t>___</w:t>
      </w:r>
      <w:r>
        <w:rPr>
          <w:rFonts w:ascii="Calibri" w:hAnsi="Calibri"/>
        </w:rPr>
        <w:t>_________________</w:t>
      </w:r>
      <w:r w:rsidRPr="0063208E">
        <w:rPr>
          <w:rFonts w:ascii="Calibri" w:hAnsi="Calibri"/>
        </w:rPr>
        <w:t>_________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_______________________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_______________________________________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____________________</w:t>
      </w:r>
    </w:p>
    <w:p w:rsidR="00F77F93" w:rsidRPr="00AD2985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__________________________________________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_________________</w:t>
      </w:r>
    </w:p>
    <w:p w:rsidR="00F77F93" w:rsidRPr="0063208E" w:rsidRDefault="00F77F93" w:rsidP="00F77F93">
      <w:pPr>
        <w:spacing w:after="0" w:line="240" w:lineRule="auto"/>
        <w:rPr>
          <w:rFonts w:ascii="Calibri" w:hAnsi="Calibri"/>
          <w:sz w:val="16"/>
          <w:szCs w:val="16"/>
        </w:rPr>
      </w:pPr>
    </w:p>
    <w:p w:rsidR="00F77F93" w:rsidRDefault="00F77F93" w:rsidP="00F77F93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F77F93" w:rsidRPr="006C7ABC" w:rsidRDefault="00F77F93" w:rsidP="00F77F93">
      <w:pPr>
        <w:spacing w:after="0" w:line="240" w:lineRule="auto"/>
        <w:rPr>
          <w:rFonts w:ascii="Calibri" w:hAnsi="Calibri"/>
        </w:rPr>
      </w:pPr>
      <w:r w:rsidRPr="00784F9C">
        <w:rPr>
          <w:rFonts w:ascii="Calibri" w:hAnsi="Calibri"/>
          <w:b/>
        </w:rPr>
        <w:t>Ali:</w:t>
      </w:r>
      <w:r>
        <w:rPr>
          <w:rFonts w:ascii="Calibri" w:hAnsi="Calibri"/>
        </w:rPr>
        <w:t xml:space="preserve"> </w:t>
      </w:r>
      <w:r w:rsidRPr="006C7ABC">
        <w:rPr>
          <w:rFonts w:ascii="Calibri" w:hAnsi="Calibri"/>
        </w:rPr>
        <w:t>Kratko predstavitev</w:t>
      </w:r>
      <w:r>
        <w:rPr>
          <w:rFonts w:ascii="Calibri" w:hAnsi="Calibri"/>
        </w:rPr>
        <w:t xml:space="preserve"> za revijo Vzgoja </w:t>
      </w:r>
      <w:r w:rsidRPr="006C7ABC">
        <w:rPr>
          <w:rFonts w:ascii="Calibri" w:hAnsi="Calibri"/>
        </w:rPr>
        <w:t xml:space="preserve">lahko napišete sami, obseg naj bo do tri stavke: </w:t>
      </w:r>
    </w:p>
    <w:p w:rsidR="00F77F93" w:rsidRPr="00E604FC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___________________________________________</w:t>
      </w:r>
    </w:p>
    <w:p w:rsidR="00F77F93" w:rsidRPr="00552B94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________________________________________</w:t>
      </w:r>
    </w:p>
    <w:p w:rsidR="00F77F93" w:rsidRPr="00552B94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_____________________________</w:t>
      </w:r>
    </w:p>
    <w:p w:rsidR="00F77F93" w:rsidRPr="00552B94" w:rsidRDefault="00F77F93" w:rsidP="00F77F93">
      <w:pPr>
        <w:spacing w:after="0" w:line="240" w:lineRule="auto"/>
        <w:rPr>
          <w:rFonts w:ascii="Calibri" w:hAnsi="Calibri"/>
          <w:sz w:val="10"/>
          <w:szCs w:val="10"/>
        </w:rPr>
      </w:pPr>
    </w:p>
    <w:p w:rsidR="00F77F93" w:rsidRPr="0063208E" w:rsidRDefault="00F77F93" w:rsidP="00F77F93">
      <w:pPr>
        <w:spacing w:after="0" w:line="240" w:lineRule="auto"/>
        <w:rPr>
          <w:rFonts w:ascii="Calibri" w:hAnsi="Calibri"/>
        </w:rPr>
      </w:pPr>
      <w:r w:rsidRPr="0063208E">
        <w:rPr>
          <w:rFonts w:ascii="Calibri" w:hAnsi="Calibri"/>
        </w:rPr>
        <w:t>_________________________________________________</w:t>
      </w:r>
      <w:r w:rsidR="00552B94">
        <w:rPr>
          <w:rFonts w:ascii="Calibri" w:hAnsi="Calibri"/>
        </w:rPr>
        <w:t>___</w:t>
      </w:r>
      <w:r w:rsidRPr="0063208E">
        <w:rPr>
          <w:rFonts w:ascii="Calibri" w:hAnsi="Calibri"/>
        </w:rPr>
        <w:t>_</w:t>
      </w:r>
      <w:r>
        <w:rPr>
          <w:rFonts w:ascii="Calibri" w:hAnsi="Calibri"/>
        </w:rPr>
        <w:t>____</w:t>
      </w:r>
      <w:r w:rsidRPr="0063208E">
        <w:rPr>
          <w:rFonts w:ascii="Calibri" w:hAnsi="Calibri"/>
        </w:rPr>
        <w:t>_____________________________</w:t>
      </w:r>
    </w:p>
    <w:p w:rsidR="00F77F93" w:rsidRDefault="00F77F93" w:rsidP="00F77F93">
      <w:pPr>
        <w:rPr>
          <w:rFonts w:ascii="Calibri" w:hAnsi="Calibri"/>
          <w:i/>
          <w:sz w:val="20"/>
          <w:szCs w:val="20"/>
        </w:rPr>
      </w:pPr>
    </w:p>
    <w:p w:rsidR="002A3C11" w:rsidRPr="00B94AFD" w:rsidRDefault="002A3C11" w:rsidP="002A3C1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I</w:t>
      </w:r>
      <w:r>
        <w:rPr>
          <w:rFonts w:ascii="Calibri" w:hAnsi="Calibri"/>
          <w:b/>
        </w:rPr>
        <w:t>V</w:t>
      </w:r>
      <w:r w:rsidRPr="00B94AFD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IZJAVA</w:t>
      </w:r>
      <w:r>
        <w:rPr>
          <w:rFonts w:ascii="Calibri" w:hAnsi="Calibri"/>
          <w:b/>
        </w:rPr>
        <w:t xml:space="preserve"> AVTORJA</w:t>
      </w:r>
      <w:r>
        <w:rPr>
          <w:rFonts w:ascii="Calibri" w:hAnsi="Calibri"/>
          <w:b/>
        </w:rPr>
        <w:t>/ICE</w:t>
      </w:r>
      <w:r w:rsidRPr="00B94AFD">
        <w:rPr>
          <w:rFonts w:ascii="Calibri" w:hAnsi="Calibri"/>
        </w:rPr>
        <w:t xml:space="preserve">: </w:t>
      </w:r>
    </w:p>
    <w:p w:rsidR="002A3C11" w:rsidRDefault="002A3C11" w:rsidP="002A3C11">
      <w:pPr>
        <w:spacing w:after="0"/>
      </w:pPr>
    </w:p>
    <w:p w:rsidR="002A3C11" w:rsidRDefault="002A3C11" w:rsidP="00844AA8">
      <w:pPr>
        <w:spacing w:after="0"/>
      </w:pPr>
      <w:r>
        <w:t xml:space="preserve">Kot (so)avtor/ica izjavljam </w:t>
      </w:r>
      <w:r w:rsidRPr="00754F63">
        <w:rPr>
          <w:i/>
        </w:rPr>
        <w:t>(preberite in obkrožite vsako postavko)</w:t>
      </w:r>
      <w:r>
        <w:t>:</w:t>
      </w:r>
    </w:p>
    <w:p w:rsidR="002A3C11" w:rsidRPr="001F0E5A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1F0E5A">
        <w:rPr>
          <w:rFonts w:asciiTheme="minorHAnsi" w:hAnsiTheme="minorHAnsi"/>
          <w:b w:val="0"/>
          <w:sz w:val="22"/>
          <w:szCs w:val="22"/>
        </w:rPr>
        <w:t>Prispevek je izvirno delo, ki ni bilo poslano, sprejeto v objavo ali objavljeno kj</w:t>
      </w:r>
      <w:bookmarkStart w:id="0" w:name="_GoBack"/>
      <w:bookmarkEnd w:id="0"/>
      <w:r w:rsidRPr="001F0E5A">
        <w:rPr>
          <w:rFonts w:asciiTheme="minorHAnsi" w:hAnsiTheme="minorHAnsi"/>
          <w:b w:val="0"/>
          <w:sz w:val="22"/>
          <w:szCs w:val="22"/>
        </w:rPr>
        <w:t xml:space="preserve">e drugje in </w:t>
      </w:r>
      <w:r>
        <w:rPr>
          <w:rFonts w:asciiTheme="minorHAnsi" w:hAnsiTheme="minorHAnsi"/>
          <w:b w:val="0"/>
          <w:sz w:val="22"/>
          <w:szCs w:val="22"/>
        </w:rPr>
        <w:t xml:space="preserve">v </w:t>
      </w:r>
      <w:r w:rsidRPr="001F0E5A">
        <w:rPr>
          <w:rFonts w:asciiTheme="minorHAnsi" w:hAnsiTheme="minorHAnsi"/>
          <w:b w:val="0"/>
          <w:sz w:val="22"/>
          <w:szCs w:val="22"/>
        </w:rPr>
        <w:t>kateremkoli jeziku.</w:t>
      </w:r>
    </w:p>
    <w:p w:rsidR="002A3C11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Kot (so)avtor/ica sem pomembno prispeval/a k vsebinski zasnovi dela, analizi in interpretaciji podatkov ter pisanju. Za vse navedbe v prispevku prevzemam polno odgovornost. Zagotavljam, da </w:t>
      </w:r>
      <w:r>
        <w:rPr>
          <w:rFonts w:asciiTheme="minorHAnsi" w:hAnsiTheme="minorHAnsi"/>
          <w:b w:val="0"/>
          <w:sz w:val="22"/>
          <w:szCs w:val="22"/>
        </w:rPr>
        <w:lastRenderedPageBreak/>
        <w:t>sem upošteval/a avtorske pravice avtorjev tistih del, ki sem jih uporabil/a kot vire ter jih ustrezno navedel/la.</w:t>
      </w:r>
    </w:p>
    <w:p w:rsidR="002A3C11" w:rsidRPr="001F0E5A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 w:rsidRPr="001F0E5A">
        <w:rPr>
          <w:rFonts w:asciiTheme="minorHAnsi" w:hAnsiTheme="minorHAnsi"/>
          <w:b w:val="0"/>
          <w:sz w:val="22"/>
          <w:szCs w:val="22"/>
        </w:rPr>
        <w:t xml:space="preserve">Prispevek ne posega nedovoljeno v avtorske in druge pravice </w:t>
      </w:r>
      <w:r>
        <w:rPr>
          <w:rFonts w:asciiTheme="minorHAnsi" w:hAnsiTheme="minorHAnsi"/>
          <w:b w:val="0"/>
          <w:sz w:val="22"/>
          <w:szCs w:val="22"/>
        </w:rPr>
        <w:t>tretjih</w:t>
      </w:r>
      <w:r w:rsidRPr="001F0E5A">
        <w:rPr>
          <w:rFonts w:asciiTheme="minorHAnsi" w:hAnsiTheme="minorHAnsi"/>
          <w:b w:val="0"/>
          <w:sz w:val="22"/>
          <w:szCs w:val="22"/>
        </w:rPr>
        <w:t xml:space="preserve"> oseb. Od imetnikov pravic sem pridobil</w:t>
      </w:r>
      <w:r>
        <w:rPr>
          <w:rFonts w:asciiTheme="minorHAnsi" w:hAnsiTheme="minorHAnsi"/>
          <w:b w:val="0"/>
          <w:sz w:val="22"/>
          <w:szCs w:val="22"/>
        </w:rPr>
        <w:t>/a</w:t>
      </w:r>
      <w:r w:rsidRPr="001F0E5A">
        <w:rPr>
          <w:rFonts w:asciiTheme="minorHAnsi" w:hAnsiTheme="minorHAnsi"/>
          <w:b w:val="0"/>
          <w:sz w:val="22"/>
          <w:szCs w:val="22"/>
        </w:rPr>
        <w:t xml:space="preserve"> dovoljenja za uporabo avtorskopravno varovanih del oz. njihovih odlomkov, vključenih v prispevek, prav tako sem navedel</w:t>
      </w:r>
      <w:r>
        <w:rPr>
          <w:rFonts w:asciiTheme="minorHAnsi" w:hAnsiTheme="minorHAnsi"/>
          <w:b w:val="0"/>
          <w:sz w:val="22"/>
          <w:szCs w:val="22"/>
        </w:rPr>
        <w:t>/a</w:t>
      </w:r>
      <w:r w:rsidRPr="001F0E5A">
        <w:rPr>
          <w:rFonts w:asciiTheme="minorHAnsi" w:hAnsiTheme="minorHAnsi"/>
          <w:b w:val="0"/>
          <w:sz w:val="22"/>
          <w:szCs w:val="22"/>
        </w:rPr>
        <w:t xml:space="preserve"> njihov vir in avtorstvo (velja tudi za fotografije, tabele, grafe, priloge …).</w:t>
      </w:r>
    </w:p>
    <w:p w:rsidR="002A3C11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Prevzemam vso odgovornost za morebitno škodo, ki bi z objavo vsebin nastala tretjim osebam.</w:t>
      </w:r>
    </w:p>
    <w:p w:rsidR="002A3C11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Na izdajatelja </w:t>
      </w:r>
      <w:r>
        <w:rPr>
          <w:rFonts w:asciiTheme="minorHAnsi" w:hAnsiTheme="minorHAnsi"/>
          <w:b w:val="0"/>
          <w:sz w:val="22"/>
          <w:szCs w:val="22"/>
        </w:rPr>
        <w:t>revije p</w:t>
      </w:r>
      <w:r>
        <w:rPr>
          <w:rFonts w:asciiTheme="minorHAnsi" w:hAnsiTheme="minorHAnsi"/>
          <w:b w:val="0"/>
          <w:sz w:val="22"/>
          <w:szCs w:val="22"/>
        </w:rPr>
        <w:t>renašam naslednje materialne avtorske pravice, ki se nanašajo na prispevek in na vso dodatno gradivo (priloge, fotografije):</w:t>
      </w:r>
    </w:p>
    <w:p w:rsidR="002A3C11" w:rsidRDefault="002A3C11" w:rsidP="002A3C11">
      <w:pPr>
        <w:pStyle w:val="Odstavekseznama"/>
        <w:numPr>
          <w:ilvl w:val="1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pravico reproduciranja ter shranitve v tiskani in elektronski obliki (23. člen ZASP),</w:t>
      </w:r>
    </w:p>
    <w:p w:rsidR="002A3C11" w:rsidRDefault="002A3C11" w:rsidP="002A3C11">
      <w:pPr>
        <w:pStyle w:val="Odstavekseznama"/>
        <w:numPr>
          <w:ilvl w:val="1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pravico distribuiranja (24. člen ZASP),</w:t>
      </w:r>
    </w:p>
    <w:p w:rsidR="002A3C11" w:rsidRDefault="002A3C11" w:rsidP="002A3C11">
      <w:pPr>
        <w:pStyle w:val="Odstavekseznama"/>
        <w:numPr>
          <w:ilvl w:val="1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pravico dajanja na voljo javnosti (32.a člen ZASP),</w:t>
      </w:r>
    </w:p>
    <w:p w:rsidR="002A3C11" w:rsidRDefault="002A3C11" w:rsidP="002A3C11">
      <w:pPr>
        <w:pStyle w:val="Odstavekseznama"/>
        <w:numPr>
          <w:ilvl w:val="1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pravico do predelave (33. člen ZASP).</w:t>
      </w:r>
    </w:p>
    <w:p w:rsidR="002A3C11" w:rsidRPr="00AE6FF7" w:rsidRDefault="002A3C11" w:rsidP="00844AA8">
      <w:pPr>
        <w:spacing w:after="0"/>
        <w:ind w:left="1080"/>
        <w:rPr>
          <w:b/>
        </w:rPr>
      </w:pPr>
      <w:r w:rsidRPr="00AE6FF7">
        <w:t>Prenos pravic je neodplačen. Velja za neomejene naklade in za uporabo v vseh oblikah in medijih.</w:t>
      </w:r>
    </w:p>
    <w:p w:rsidR="002A3C11" w:rsidRDefault="002A3C11" w:rsidP="002A3C11">
      <w:pPr>
        <w:pStyle w:val="Odstavekseznama"/>
        <w:numPr>
          <w:ilvl w:val="0"/>
          <w:numId w:val="4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Moji podatki bodo uporabljeni samo v povezavi </w:t>
      </w:r>
      <w:r w:rsidR="00E604FC">
        <w:rPr>
          <w:rFonts w:asciiTheme="minorHAnsi" w:hAnsiTheme="minorHAnsi"/>
          <w:b w:val="0"/>
          <w:sz w:val="22"/>
          <w:szCs w:val="22"/>
        </w:rPr>
        <w:t xml:space="preserve">s prispevkom v reviji </w:t>
      </w:r>
      <w:r w:rsidRPr="00E604FC">
        <w:rPr>
          <w:rFonts w:asciiTheme="minorHAnsi" w:hAnsiTheme="minorHAnsi"/>
          <w:b w:val="0"/>
          <w:i/>
          <w:sz w:val="22"/>
          <w:szCs w:val="22"/>
        </w:rPr>
        <w:t>Vzgoja</w:t>
      </w:r>
      <w:r>
        <w:rPr>
          <w:rFonts w:asciiTheme="minorHAnsi" w:hAnsiTheme="minorHAnsi"/>
          <w:b w:val="0"/>
          <w:sz w:val="22"/>
          <w:szCs w:val="22"/>
        </w:rPr>
        <w:t>. Organizator jih ne bo posredoval drugim osebam ali ustanovam.</w:t>
      </w:r>
    </w:p>
    <w:p w:rsidR="00E604FC" w:rsidRDefault="00E604FC" w:rsidP="002A3C11">
      <w:pPr>
        <w:spacing w:after="0"/>
      </w:pPr>
    </w:p>
    <w:p w:rsidR="00861C8D" w:rsidRDefault="002A3C11" w:rsidP="002A3C11">
      <w:pPr>
        <w:spacing w:after="0"/>
      </w:pPr>
      <w:r>
        <w:t xml:space="preserve">Uredništvo si pridržuje pravico, da na podlagi zgornjih podatkov pripravi predstavitev avtorja, ki bo objavljena v </w:t>
      </w:r>
      <w:r w:rsidR="00E604FC">
        <w:t xml:space="preserve">reviji </w:t>
      </w:r>
      <w:r w:rsidR="00E604FC" w:rsidRPr="00E604FC">
        <w:rPr>
          <w:i/>
        </w:rPr>
        <w:t>Vzgoja</w:t>
      </w:r>
      <w:r>
        <w:t>.</w:t>
      </w:r>
    </w:p>
    <w:p w:rsidR="00844AA8" w:rsidRDefault="00844AA8" w:rsidP="002A3C11">
      <w:pPr>
        <w:spacing w:after="0"/>
      </w:pPr>
    </w:p>
    <w:p w:rsidR="00844AA8" w:rsidRDefault="00844AA8" w:rsidP="002A3C11">
      <w:pPr>
        <w:spacing w:after="0"/>
      </w:pPr>
    </w:p>
    <w:p w:rsidR="00844AA8" w:rsidRDefault="00844AA8" w:rsidP="00844AA8">
      <w:pPr>
        <w:sectPr w:rsidR="00844AA8" w:rsidSect="00861C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44AA8" w:rsidRDefault="00844AA8" w:rsidP="00844AA8">
      <w:pPr>
        <w:rPr>
          <w:b/>
        </w:rPr>
      </w:pPr>
      <w:r>
        <w:t>Datum:</w:t>
      </w:r>
    </w:p>
    <w:p w:rsidR="00844AA8" w:rsidRDefault="00844AA8" w:rsidP="00844AA8">
      <w:pPr>
        <w:rPr>
          <w:b/>
        </w:rPr>
      </w:pPr>
      <w:r>
        <w:t>_____________________________</w:t>
      </w:r>
    </w:p>
    <w:p w:rsidR="00844AA8" w:rsidRDefault="00844AA8" w:rsidP="00844AA8">
      <w:pPr>
        <w:rPr>
          <w:b/>
        </w:rPr>
      </w:pPr>
    </w:p>
    <w:p w:rsidR="00844AA8" w:rsidRDefault="00844AA8" w:rsidP="00844AA8">
      <w:pPr>
        <w:jc w:val="right"/>
        <w:rPr>
          <w:b/>
        </w:rPr>
      </w:pPr>
      <w:r>
        <w:t>Podpis avtorja prispevka:</w:t>
      </w:r>
    </w:p>
    <w:p w:rsidR="00844AA8" w:rsidRDefault="00844AA8" w:rsidP="00844AA8">
      <w:pPr>
        <w:jc w:val="right"/>
        <w:rPr>
          <w:b/>
        </w:rPr>
      </w:pPr>
      <w:r>
        <w:t>__</w:t>
      </w:r>
      <w:r>
        <w:t>______________________________________</w:t>
      </w:r>
    </w:p>
    <w:p w:rsidR="00844AA8" w:rsidRDefault="00844AA8" w:rsidP="002A3C11">
      <w:pPr>
        <w:spacing w:after="0"/>
        <w:rPr>
          <w:rFonts w:ascii="Book Antiqua" w:hAnsi="Book Antiqua"/>
          <w:sz w:val="24"/>
          <w:szCs w:val="24"/>
        </w:rPr>
        <w:sectPr w:rsidR="00844AA8" w:rsidSect="00844AA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844AA8" w:rsidRPr="00743763" w:rsidRDefault="00844AA8" w:rsidP="002A3C11">
      <w:pPr>
        <w:spacing w:after="0"/>
        <w:rPr>
          <w:rFonts w:ascii="Book Antiqua" w:hAnsi="Book Antiqua"/>
          <w:sz w:val="24"/>
          <w:szCs w:val="24"/>
        </w:rPr>
      </w:pPr>
    </w:p>
    <w:sectPr w:rsidR="00844AA8" w:rsidRPr="00743763" w:rsidSect="00861C8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CD" w:rsidRDefault="003D6ACD" w:rsidP="00044182">
      <w:pPr>
        <w:spacing w:after="0" w:line="240" w:lineRule="auto"/>
      </w:pPr>
      <w:r>
        <w:separator/>
      </w:r>
    </w:p>
  </w:endnote>
  <w:endnote w:type="continuationSeparator" w:id="0">
    <w:p w:rsidR="003D6ACD" w:rsidRDefault="003D6ACD" w:rsidP="000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9" w:rsidRDefault="00916D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82" w:rsidRPr="008F76C3" w:rsidRDefault="00044182" w:rsidP="008F76C3">
    <w:pPr>
      <w:pStyle w:val="Glava"/>
      <w:pBdr>
        <w:top w:val="single" w:sz="4" w:space="1" w:color="auto"/>
      </w:pBdr>
      <w:ind w:right="-1"/>
      <w:jc w:val="center"/>
      <w:rPr>
        <w:rFonts w:ascii="Book Antiqua" w:hAnsi="Book Antiqua"/>
        <w:color w:val="339966"/>
        <w:sz w:val="20"/>
        <w:szCs w:val="20"/>
      </w:rPr>
    </w:pPr>
    <w:r w:rsidRPr="008F76C3">
      <w:rPr>
        <w:rFonts w:ascii="Book Antiqua" w:hAnsi="Book Antiqua"/>
        <w:color w:val="339966"/>
        <w:sz w:val="20"/>
        <w:szCs w:val="20"/>
      </w:rPr>
      <w:t xml:space="preserve">ID za DDV: SI64231160   </w:t>
    </w:r>
    <w:r w:rsidRPr="008F76C3">
      <w:rPr>
        <w:rFonts w:ascii="Book Antiqua" w:hAnsi="Book Antiqua"/>
        <w:color w:val="339966"/>
        <w:sz w:val="20"/>
        <w:szCs w:val="20"/>
      </w:rPr>
      <w:tab/>
    </w:r>
    <w:r w:rsidR="008F76C3">
      <w:rPr>
        <w:rFonts w:ascii="Book Antiqua" w:hAnsi="Book Antiqua"/>
        <w:color w:val="339966"/>
        <w:sz w:val="20"/>
        <w:szCs w:val="20"/>
      </w:rPr>
      <w:t xml:space="preserve">          </w:t>
    </w:r>
    <w:r w:rsidRPr="008F76C3">
      <w:rPr>
        <w:rFonts w:ascii="Book Antiqua" w:hAnsi="Book Antiqua"/>
        <w:color w:val="339966"/>
        <w:sz w:val="20"/>
        <w:szCs w:val="20"/>
      </w:rPr>
      <w:t xml:space="preserve"> </w:t>
    </w:r>
    <w:r w:rsidRPr="008F76C3">
      <w:rPr>
        <w:rFonts w:ascii="Book Antiqua" w:hAnsi="Book Antiqua"/>
        <w:color w:val="339966"/>
        <w:sz w:val="20"/>
        <w:szCs w:val="20"/>
      </w:rPr>
      <w:tab/>
      <w:t>Delavska hranilnica, IBAN: SI56 6100 0000 9750 496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9" w:rsidRDefault="00916D7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CD" w:rsidRDefault="003D6ACD" w:rsidP="00044182">
      <w:pPr>
        <w:spacing w:after="0" w:line="240" w:lineRule="auto"/>
      </w:pPr>
      <w:r>
        <w:separator/>
      </w:r>
    </w:p>
  </w:footnote>
  <w:footnote w:type="continuationSeparator" w:id="0">
    <w:p w:rsidR="003D6ACD" w:rsidRDefault="003D6ACD" w:rsidP="000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9" w:rsidRDefault="00916D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7"/>
      <w:gridCol w:w="1772"/>
    </w:tblGrid>
    <w:tr w:rsidR="00044182" w:rsidRPr="001E1F50" w:rsidTr="00B064C6">
      <w:trPr>
        <w:trHeight w:val="1554"/>
      </w:trPr>
      <w:tc>
        <w:tcPr>
          <w:tcW w:w="7727" w:type="dxa"/>
        </w:tcPr>
        <w:p w:rsidR="00044182" w:rsidRPr="008F76C3" w:rsidRDefault="00044182" w:rsidP="00044182">
          <w:pPr>
            <w:pStyle w:val="Glava"/>
            <w:ind w:right="142"/>
            <w:jc w:val="right"/>
            <w:rPr>
              <w:rFonts w:ascii="Book Antiqua" w:hAnsi="Book Antiqua"/>
              <w:b/>
              <w:color w:val="339966"/>
            </w:rPr>
          </w:pPr>
          <w:r w:rsidRPr="008F76C3">
            <w:rPr>
              <w:rFonts w:ascii="Book Antiqua" w:hAnsi="Book Antiqua"/>
              <w:b/>
              <w:color w:val="339966"/>
            </w:rPr>
            <w:t>DRUŠTVO KATOLIŠKIH PEDAGOGOV SLOVENIJE</w:t>
          </w:r>
          <w:r w:rsidR="00503799" w:rsidRPr="008F76C3">
            <w:rPr>
              <w:rFonts w:ascii="Book Antiqua" w:hAnsi="Book Antiqua"/>
              <w:b/>
              <w:color w:val="339966"/>
            </w:rPr>
            <w:t xml:space="preserve"> (DKPS)</w:t>
          </w:r>
        </w:p>
        <w:p w:rsidR="00044182" w:rsidRPr="008F76C3" w:rsidRDefault="00044182" w:rsidP="00044182">
          <w:pPr>
            <w:pStyle w:val="Glava"/>
            <w:ind w:right="142"/>
            <w:jc w:val="right"/>
            <w:rPr>
              <w:rFonts w:ascii="Book Antiqua" w:hAnsi="Book Antiqua"/>
              <w:color w:val="339966"/>
              <w:sz w:val="20"/>
              <w:szCs w:val="20"/>
            </w:rPr>
          </w:pPr>
          <w:r w:rsidRPr="008F76C3">
            <w:rPr>
              <w:rFonts w:ascii="Book Antiqua" w:hAnsi="Book Antiqua"/>
              <w:color w:val="339966"/>
              <w:sz w:val="20"/>
              <w:szCs w:val="20"/>
            </w:rPr>
            <w:t>Rožna ulica 2</w:t>
          </w:r>
        </w:p>
        <w:p w:rsidR="00044182" w:rsidRPr="008F76C3" w:rsidRDefault="00044182" w:rsidP="00044182">
          <w:pPr>
            <w:pStyle w:val="Glava"/>
            <w:ind w:right="142"/>
            <w:jc w:val="right"/>
            <w:rPr>
              <w:rFonts w:ascii="Book Antiqua" w:hAnsi="Book Antiqua"/>
              <w:color w:val="339966"/>
              <w:sz w:val="20"/>
              <w:szCs w:val="20"/>
            </w:rPr>
          </w:pPr>
          <w:r w:rsidRPr="008F76C3">
            <w:rPr>
              <w:rFonts w:ascii="Book Antiqua" w:hAnsi="Book Antiqua"/>
              <w:color w:val="339966"/>
              <w:sz w:val="20"/>
              <w:szCs w:val="20"/>
            </w:rPr>
            <w:t>SI-1000 Ljubljana</w:t>
          </w:r>
        </w:p>
        <w:p w:rsidR="00044182" w:rsidRPr="008F76C3" w:rsidRDefault="00044182" w:rsidP="00044182">
          <w:pPr>
            <w:pStyle w:val="Glava"/>
            <w:ind w:right="142"/>
            <w:jc w:val="right"/>
            <w:rPr>
              <w:rFonts w:ascii="Book Antiqua" w:hAnsi="Book Antiqua"/>
              <w:color w:val="339966"/>
              <w:sz w:val="20"/>
              <w:szCs w:val="20"/>
            </w:rPr>
          </w:pPr>
          <w:r w:rsidRPr="008F76C3">
            <w:rPr>
              <w:rFonts w:ascii="Book Antiqua" w:hAnsi="Book Antiqua"/>
              <w:color w:val="339966"/>
              <w:sz w:val="20"/>
              <w:szCs w:val="20"/>
            </w:rPr>
            <w:t>Tel: 00386 (0)1 43-83-983</w:t>
          </w:r>
        </w:p>
        <w:p w:rsidR="00044182" w:rsidRPr="008F76C3" w:rsidRDefault="00044182" w:rsidP="00044182">
          <w:pPr>
            <w:pStyle w:val="Glava"/>
            <w:ind w:right="142"/>
            <w:jc w:val="right"/>
            <w:rPr>
              <w:rFonts w:ascii="Book Antiqua" w:hAnsi="Book Antiqua"/>
              <w:color w:val="339966"/>
              <w:sz w:val="20"/>
              <w:szCs w:val="20"/>
            </w:rPr>
          </w:pPr>
          <w:r w:rsidRPr="008F76C3">
            <w:rPr>
              <w:rFonts w:ascii="Book Antiqua" w:hAnsi="Book Antiqua"/>
              <w:color w:val="339966"/>
              <w:sz w:val="20"/>
              <w:szCs w:val="20"/>
            </w:rPr>
            <w:t xml:space="preserve"> </w:t>
          </w:r>
          <w:r w:rsidR="00916D79" w:rsidRPr="00916D79">
            <w:rPr>
              <w:rFonts w:ascii="Book Antiqua" w:hAnsi="Book Antiqua"/>
              <w:color w:val="339966"/>
              <w:sz w:val="20"/>
              <w:szCs w:val="20"/>
            </w:rPr>
            <w:t>dkps.pisarna@gmail.com</w:t>
          </w:r>
          <w:r w:rsidR="00916D79">
            <w:rPr>
              <w:rFonts w:ascii="Book Antiqua" w:hAnsi="Book Antiqua"/>
              <w:color w:val="339966"/>
              <w:sz w:val="20"/>
              <w:szCs w:val="20"/>
            </w:rPr>
            <w:t xml:space="preserve">, </w:t>
          </w:r>
          <w:hyperlink r:id="rId1" w:history="1">
            <w:r w:rsidR="00184DCF" w:rsidRPr="00184DCF">
              <w:rPr>
                <w:rFonts w:ascii="Book Antiqua" w:hAnsi="Book Antiqua"/>
                <w:color w:val="339966"/>
                <w:sz w:val="20"/>
                <w:szCs w:val="20"/>
              </w:rPr>
              <w:t>dkps.seminarji@gmail.com</w:t>
            </w:r>
          </w:hyperlink>
          <w:r w:rsidRPr="00184DCF">
            <w:rPr>
              <w:rFonts w:ascii="Book Antiqua" w:hAnsi="Book Antiqua"/>
              <w:color w:val="00B050"/>
              <w:sz w:val="20"/>
              <w:szCs w:val="20"/>
            </w:rPr>
            <w:t>,</w:t>
          </w:r>
          <w:r w:rsidRPr="008F76C3">
            <w:rPr>
              <w:rFonts w:ascii="Book Antiqua" w:hAnsi="Book Antiqua"/>
              <w:color w:val="339966"/>
              <w:sz w:val="20"/>
              <w:szCs w:val="20"/>
            </w:rPr>
            <w:t xml:space="preserve"> </w:t>
          </w:r>
          <w:hyperlink r:id="rId2" w:history="1">
            <w:r w:rsidRPr="008F76C3">
              <w:rPr>
                <w:rFonts w:ascii="Book Antiqua" w:hAnsi="Book Antiqua"/>
                <w:color w:val="339966"/>
                <w:sz w:val="20"/>
                <w:szCs w:val="20"/>
              </w:rPr>
              <w:t>revija.vzgoja@gmail.com</w:t>
            </w:r>
          </w:hyperlink>
          <w:r w:rsidRPr="008F76C3">
            <w:rPr>
              <w:rFonts w:ascii="Book Antiqua" w:hAnsi="Book Antiqua"/>
              <w:color w:val="339966"/>
              <w:sz w:val="20"/>
              <w:szCs w:val="20"/>
            </w:rPr>
            <w:t xml:space="preserve"> </w:t>
          </w:r>
        </w:p>
        <w:p w:rsidR="00044182" w:rsidRPr="001E1F50" w:rsidRDefault="003D6ACD" w:rsidP="00044182">
          <w:pPr>
            <w:pStyle w:val="Glava"/>
            <w:ind w:right="142"/>
            <w:jc w:val="right"/>
            <w:rPr>
              <w:color w:val="339966"/>
            </w:rPr>
          </w:pPr>
          <w:hyperlink r:id="rId3" w:history="1">
            <w:r w:rsidR="00044182" w:rsidRPr="008F76C3">
              <w:rPr>
                <w:rFonts w:ascii="Book Antiqua" w:hAnsi="Book Antiqua"/>
                <w:color w:val="339966"/>
                <w:sz w:val="20"/>
                <w:szCs w:val="20"/>
              </w:rPr>
              <w:t>http://www.dkps.si</w:t>
            </w:r>
          </w:hyperlink>
          <w:r w:rsidR="00044182" w:rsidRPr="008F76C3">
            <w:rPr>
              <w:rFonts w:ascii="Book Antiqua" w:hAnsi="Book Antiqua"/>
              <w:color w:val="339966"/>
              <w:sz w:val="20"/>
              <w:szCs w:val="20"/>
            </w:rPr>
            <w:t xml:space="preserve">, </w:t>
          </w:r>
          <w:hyperlink r:id="rId4" w:history="1">
            <w:r w:rsidR="00044182" w:rsidRPr="008F76C3">
              <w:rPr>
                <w:rFonts w:ascii="Book Antiqua" w:hAnsi="Book Antiqua"/>
                <w:color w:val="339966"/>
                <w:sz w:val="20"/>
                <w:szCs w:val="20"/>
              </w:rPr>
              <w:t>http://www.revija-vzgoja.si</w:t>
            </w:r>
          </w:hyperlink>
          <w:r w:rsidR="00044182">
            <w:rPr>
              <w:color w:val="339966"/>
            </w:rPr>
            <w:t xml:space="preserve"> </w:t>
          </w:r>
          <w:r w:rsidR="00044182" w:rsidRPr="001E1F50">
            <w:rPr>
              <w:color w:val="339966"/>
            </w:rPr>
            <w:t xml:space="preserve"> </w:t>
          </w:r>
        </w:p>
      </w:tc>
      <w:tc>
        <w:tcPr>
          <w:tcW w:w="1772" w:type="dxa"/>
        </w:tcPr>
        <w:p w:rsidR="00044182" w:rsidRPr="001E1F50" w:rsidRDefault="00044182" w:rsidP="00044182">
          <w:pPr>
            <w:pStyle w:val="Glava"/>
            <w:tabs>
              <w:tab w:val="clear" w:pos="9072"/>
              <w:tab w:val="right" w:pos="7371"/>
            </w:tabs>
            <w:spacing w:before="120" w:after="60"/>
            <w:ind w:left="-2053" w:firstLine="2053"/>
            <w:rPr>
              <w:color w:val="339966"/>
              <w:sz w:val="18"/>
            </w:rPr>
          </w:pPr>
          <w:r>
            <w:rPr>
              <w:noProof/>
              <w:color w:val="339966"/>
              <w:lang w:eastAsia="sl-SI"/>
            </w:rPr>
            <w:drawing>
              <wp:inline distT="0" distB="0" distL="0" distR="0">
                <wp:extent cx="1016000" cy="933302"/>
                <wp:effectExtent l="0" t="0" r="0" b="63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826" cy="94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182" w:rsidRDefault="00044182" w:rsidP="00B064C6">
    <w:pPr>
      <w:pStyle w:val="Glava"/>
      <w:pBdr>
        <w:top w:val="threeDEngrave" w:sz="12" w:space="1" w:color="auto"/>
        <w:right w:val="threeDEngrave" w:sz="12" w:space="4" w:color="auto"/>
      </w:pBdr>
      <w:shd w:val="clear" w:color="37FF91" w:fill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9" w:rsidRDefault="00916D7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F15"/>
    <w:multiLevelType w:val="hybridMultilevel"/>
    <w:tmpl w:val="F99A30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0319A"/>
    <w:multiLevelType w:val="multilevel"/>
    <w:tmpl w:val="93E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C1A62"/>
    <w:multiLevelType w:val="hybridMultilevel"/>
    <w:tmpl w:val="7C5E996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147CF"/>
    <w:multiLevelType w:val="hybridMultilevel"/>
    <w:tmpl w:val="5AEA4DDC"/>
    <w:lvl w:ilvl="0" w:tplc="CF36C6C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D"/>
    <w:rsid w:val="00044182"/>
    <w:rsid w:val="000A3F5E"/>
    <w:rsid w:val="001024F0"/>
    <w:rsid w:val="00166008"/>
    <w:rsid w:val="00184DCF"/>
    <w:rsid w:val="002A3C11"/>
    <w:rsid w:val="002D4A1A"/>
    <w:rsid w:val="00337BE1"/>
    <w:rsid w:val="003B6FFB"/>
    <w:rsid w:val="003D1BCD"/>
    <w:rsid w:val="003D6ACD"/>
    <w:rsid w:val="004B3642"/>
    <w:rsid w:val="00503799"/>
    <w:rsid w:val="005037CB"/>
    <w:rsid w:val="00552B94"/>
    <w:rsid w:val="00560994"/>
    <w:rsid w:val="00586110"/>
    <w:rsid w:val="00655BEC"/>
    <w:rsid w:val="00673A8A"/>
    <w:rsid w:val="0069034B"/>
    <w:rsid w:val="006903FD"/>
    <w:rsid w:val="00706DFC"/>
    <w:rsid w:val="00743763"/>
    <w:rsid w:val="00801A23"/>
    <w:rsid w:val="00844AA8"/>
    <w:rsid w:val="00861C8D"/>
    <w:rsid w:val="008F76C3"/>
    <w:rsid w:val="0090537C"/>
    <w:rsid w:val="00916D79"/>
    <w:rsid w:val="009C0DF5"/>
    <w:rsid w:val="009E49CB"/>
    <w:rsid w:val="00AD2985"/>
    <w:rsid w:val="00B064C6"/>
    <w:rsid w:val="00B07911"/>
    <w:rsid w:val="00B244AF"/>
    <w:rsid w:val="00B84F5A"/>
    <w:rsid w:val="00BA7342"/>
    <w:rsid w:val="00C938F4"/>
    <w:rsid w:val="00D164FE"/>
    <w:rsid w:val="00D20DBD"/>
    <w:rsid w:val="00D870E6"/>
    <w:rsid w:val="00E54C64"/>
    <w:rsid w:val="00E604FC"/>
    <w:rsid w:val="00EC6B95"/>
    <w:rsid w:val="00F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75EE1-A930-46E3-91B8-7CCD97D7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4182"/>
  </w:style>
  <w:style w:type="paragraph" w:styleId="Noga">
    <w:name w:val="footer"/>
    <w:basedOn w:val="Navaden"/>
    <w:link w:val="NogaZnak"/>
    <w:unhideWhenUsed/>
    <w:rsid w:val="000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4182"/>
  </w:style>
  <w:style w:type="character" w:styleId="Hiperpovezava">
    <w:name w:val="Hyperlink"/>
    <w:rsid w:val="00044182"/>
    <w:rPr>
      <w:color w:val="0000FF"/>
      <w:u w:val="single"/>
    </w:rPr>
  </w:style>
  <w:style w:type="table" w:styleId="Tabelamrea">
    <w:name w:val="Table Grid"/>
    <w:basedOn w:val="Navadnatabela"/>
    <w:uiPriority w:val="39"/>
    <w:rsid w:val="0065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861C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61C8D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styleId="tevilkastrani">
    <w:name w:val="page number"/>
    <w:basedOn w:val="Privzetapisavaodstavka"/>
    <w:rsid w:val="00861C8D"/>
  </w:style>
  <w:style w:type="paragraph" w:styleId="Telobesedila">
    <w:name w:val="Body Text"/>
    <w:basedOn w:val="Navaden"/>
    <w:link w:val="TelobesedilaZnak"/>
    <w:rsid w:val="00861C8D"/>
    <w:pPr>
      <w:spacing w:after="0" w:line="240" w:lineRule="auto"/>
    </w:pPr>
    <w:rPr>
      <w:rFonts w:ascii="Batang" w:eastAsia="Times New Roman" w:hAnsi="Batang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61C8D"/>
    <w:rPr>
      <w:rFonts w:ascii="Batang" w:eastAsia="Times New Roman" w:hAnsi="Batang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3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kps.si" TargetMode="External"/><Relationship Id="rId2" Type="http://schemas.openxmlformats.org/officeDocument/2006/relationships/hyperlink" Target="mailto:revija.vzgoja@gmail.com" TargetMode="External"/><Relationship Id="rId1" Type="http://schemas.openxmlformats.org/officeDocument/2006/relationships/hyperlink" Target="mailto:dkps.seminarji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vija-vzgoja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Officeove%20predloge%20po%20meri\Predloga%20za%20dopis%20DK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 DKPS</Template>
  <TotalTime>35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DKPS</dc:creator>
  <cp:keywords/>
  <dc:description/>
  <cp:lastModifiedBy>revija Vzgoja</cp:lastModifiedBy>
  <cp:revision>7</cp:revision>
  <cp:lastPrinted>2019-01-25T07:31:00Z</cp:lastPrinted>
  <dcterms:created xsi:type="dcterms:W3CDTF">2019-02-13T12:12:00Z</dcterms:created>
  <dcterms:modified xsi:type="dcterms:W3CDTF">2020-01-29T11:38:00Z</dcterms:modified>
</cp:coreProperties>
</file>